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0F0A4E" w14:textId="77777777" w:rsidR="00E8075D" w:rsidRDefault="00F1751E" w:rsidP="00796C75">
      <w:pPr>
        <w:pStyle w:val="CM-Fliestext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7C0B8F" wp14:editId="50D447C3">
                <wp:simplePos x="0" y="0"/>
                <wp:positionH relativeFrom="column">
                  <wp:posOffset>-151130</wp:posOffset>
                </wp:positionH>
                <wp:positionV relativeFrom="paragraph">
                  <wp:posOffset>-151130</wp:posOffset>
                </wp:positionV>
                <wp:extent cx="359410" cy="287655"/>
                <wp:effectExtent l="0" t="0" r="21590" b="17145"/>
                <wp:wrapThrough wrapText="bothSides">
                  <wp:wrapPolygon edited="0">
                    <wp:start x="0" y="0"/>
                    <wp:lineTo x="0" y="20980"/>
                    <wp:lineTo x="21371" y="20980"/>
                    <wp:lineTo x="21371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ED1B" w14:textId="77777777" w:rsidR="008A141F" w:rsidRPr="00796C75" w:rsidRDefault="008A141F" w:rsidP="00BA2482">
                            <w:pPr>
                              <w:spacing w:before="0" w:after="0"/>
                              <w:ind w:left="0" w:right="0"/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796C75"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  <w:t>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1.85pt;margin-top:-11.85pt;width:28.3pt;height:2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" filled="f" stroked="f" strokeweight=".25pt">
                <v:textbox inset="0,0,0,0">
                  <w:txbxContent>
                    <w:p w14:paraId="6F74ED1B" w14:textId="77777777" w:rsidR="008A141F" w:rsidRPr="00796C75" w:rsidRDefault="008A141F" w:rsidP="00BA2482">
                      <w:pPr>
                        <w:spacing w:before="0" w:after="0"/>
                        <w:ind w:left="0" w:right="0"/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</w:pPr>
                      <w:r w:rsidRPr="00796C75"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  <w:t>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0B3EFB" w14:textId="0C1DC26F" w:rsidR="001A45AD" w:rsidRPr="00A52B97" w:rsidRDefault="008A141F" w:rsidP="00D62CA3">
      <w:pPr>
        <w:pStyle w:val="CM-Flies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5310" wp14:editId="6EB6CB31">
                <wp:simplePos x="0" y="0"/>
                <wp:positionH relativeFrom="margin">
                  <wp:align>center</wp:align>
                </wp:positionH>
                <wp:positionV relativeFrom="margin">
                  <wp:posOffset>900430</wp:posOffset>
                </wp:positionV>
                <wp:extent cx="3923665" cy="5400000"/>
                <wp:effectExtent l="0" t="0" r="0" b="1079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54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B7FB" w14:textId="38100DCC" w:rsidR="008A141F" w:rsidRPr="00BB1E00" w:rsidRDefault="008A141F" w:rsidP="00BB1E00">
                            <w:pPr>
                              <w:pStyle w:val="KeinLeerraum"/>
                              <w:spacing w:before="0" w:after="0"/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</w:pPr>
                            <w:r w:rsidRPr="00BB1E00"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  <w:t>Urkunde</w:t>
                            </w:r>
                          </w:p>
                          <w:p w14:paraId="5C2FFD2A" w14:textId="00E864FF" w:rsidR="008A141F" w:rsidRPr="00BB1E00" w:rsidRDefault="008A141F" w:rsidP="008A141F">
                            <w:pPr>
                              <w:pStyle w:val="KeinLeerraum"/>
                              <w:spacing w:before="100"/>
                              <w:rPr>
                                <w:rFonts w:ascii="Comic Sans MS" w:hAnsi="Comic Sans MS"/>
                              </w:rPr>
                            </w:pPr>
                            <w:r w:rsidRPr="00BB1E00">
                              <w:rPr>
                                <w:rFonts w:ascii="Comic Sans MS" w:hAnsi="Comic Sans MS"/>
                              </w:rPr>
                              <w:t>Es wird hiermit bescheinigt, dass __________________ 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ich in Aufbau und Bedienung des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Gasbrenners auskennt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BB1E00">
                              <w:rPr>
                                <w:rFonts w:ascii="Comic Sans MS" w:hAnsi="Comic Sans MS"/>
                              </w:rPr>
                              <w:t>und dies am __________________ du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rch praktische Vorführung unter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BB1E00">
                              <w:rPr>
                                <w:rFonts w:ascii="Comic Sans MS" w:hAnsi="Comic Sans MS"/>
                              </w:rPr>
                              <w:t>Beweis gestellt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0;margin-top:70.9pt;width:308.95pt;height:425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" filled="f" stroked="f">
                <v:textbox>
                  <w:txbxContent>
                    <w:p w14:paraId="3080B7FB" w14:textId="38100DCC" w:rsidR="008A141F" w:rsidRPr="00BB1E00" w:rsidRDefault="008A141F" w:rsidP="00BB1E00">
                      <w:pPr>
                        <w:pStyle w:val="KeinLeerraum"/>
                        <w:spacing w:before="0" w:after="0"/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</w:pPr>
                      <w:r w:rsidRPr="00BB1E00"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  <w:t>Urkunde</w:t>
                      </w:r>
                    </w:p>
                    <w:p w14:paraId="5C2FFD2A" w14:textId="00E864FF" w:rsidR="008A141F" w:rsidRPr="00BB1E00" w:rsidRDefault="008A141F" w:rsidP="008A141F">
                      <w:pPr>
                        <w:pStyle w:val="KeinLeerraum"/>
                        <w:spacing w:before="100"/>
                        <w:rPr>
                          <w:rFonts w:ascii="Comic Sans MS" w:hAnsi="Comic Sans MS"/>
                        </w:rPr>
                      </w:pPr>
                      <w:r w:rsidRPr="00BB1E00">
                        <w:rPr>
                          <w:rFonts w:ascii="Comic Sans MS" w:hAnsi="Comic Sans MS"/>
                        </w:rPr>
                        <w:t>Es wird hiermit bescheinigt, dass __________________ s</w:t>
                      </w:r>
                      <w:r>
                        <w:rPr>
                          <w:rFonts w:ascii="Comic Sans MS" w:hAnsi="Comic Sans MS"/>
                        </w:rPr>
                        <w:t>ich in Aufbau und Bedienung des</w:t>
                      </w:r>
                      <w:r>
                        <w:rPr>
                          <w:rFonts w:ascii="Comic Sans MS" w:hAnsi="Comic Sans MS"/>
                        </w:rPr>
                        <w:br/>
                        <w:t>Gasbrenners auskennt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BB1E00">
                        <w:rPr>
                          <w:rFonts w:ascii="Comic Sans MS" w:hAnsi="Comic Sans MS"/>
                        </w:rPr>
                        <w:t>und dies am __________________ du</w:t>
                      </w:r>
                      <w:r>
                        <w:rPr>
                          <w:rFonts w:ascii="Comic Sans MS" w:hAnsi="Comic Sans MS"/>
                        </w:rPr>
                        <w:t>rch praktische Vorführung unter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BB1E00">
                        <w:rPr>
                          <w:rFonts w:ascii="Comic Sans MS" w:hAnsi="Comic Sans MS"/>
                        </w:rPr>
                        <w:t>Beweis gestellt hat.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42C3F" wp14:editId="35CA45B5">
                <wp:simplePos x="0" y="0"/>
                <wp:positionH relativeFrom="margin">
                  <wp:posOffset>2988310</wp:posOffset>
                </wp:positionH>
                <wp:positionV relativeFrom="margin">
                  <wp:posOffset>7560945</wp:posOffset>
                </wp:positionV>
                <wp:extent cx="1800000" cy="467995"/>
                <wp:effectExtent l="0" t="0" r="3810" b="1460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8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8A141F" w14:paraId="708EF711" w14:textId="77777777" w:rsidTr="008A141F">
                              <w:tc>
                                <w:tcPr>
                                  <w:tcW w:w="228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C555446" w14:textId="77777777" w:rsidR="008A141F" w:rsidRDefault="008A141F">
                                  <w:pPr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A141F" w14:paraId="6F6CDC4D" w14:textId="77777777" w:rsidTr="008A141F">
                              <w:tc>
                                <w:tcPr>
                                  <w:tcW w:w="228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37A927E9" w14:textId="0227C45E" w:rsidR="008A141F" w:rsidRDefault="008A141F" w:rsidP="008A141F">
                                  <w:pPr>
                                    <w:pStyle w:val="CM-Fliestext"/>
                                    <w:spacing w:after="0"/>
                                    <w:ind w:left="0" w:right="0"/>
                                    <w:jc w:val="center"/>
                                  </w:pPr>
                                  <w:r>
                                    <w:t>Kursleiter/in</w:t>
                                  </w:r>
                                </w:p>
                              </w:tc>
                            </w:tr>
                          </w:tbl>
                          <w:p w14:paraId="3E4C5AD4" w14:textId="77777777" w:rsidR="008A141F" w:rsidRDefault="008A141F" w:rsidP="008A141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8" type="#_x0000_t202" style="position:absolute;left:0;text-align:left;margin-left:235.3pt;margin-top:595.35pt;width:141.7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" filled="f" stroked="f">
                <v:textbox inset="0,0,0,0">
                  <w:txbxContent>
                    <w:tbl>
                      <w:tblPr>
                        <w:tblStyle w:val="Tabellenraster"/>
                        <w:tblW w:w="28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8A141F" w14:paraId="708EF711" w14:textId="77777777" w:rsidTr="008A141F">
                        <w:tc>
                          <w:tcPr>
                            <w:tcW w:w="2282" w:type="dxa"/>
                            <w:tcBorders>
                              <w:bottom w:val="single" w:sz="8" w:space="0" w:color="auto"/>
                            </w:tcBorders>
                          </w:tcPr>
                          <w:p w14:paraId="7C555446" w14:textId="77777777" w:rsidR="008A141F" w:rsidRDefault="008A141F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8A141F" w14:paraId="6F6CDC4D" w14:textId="77777777" w:rsidTr="008A141F">
                        <w:tc>
                          <w:tcPr>
                            <w:tcW w:w="2282" w:type="dxa"/>
                            <w:tcBorders>
                              <w:top w:val="single" w:sz="8" w:space="0" w:color="auto"/>
                            </w:tcBorders>
                          </w:tcPr>
                          <w:p w14:paraId="37A927E9" w14:textId="0227C45E" w:rsidR="008A141F" w:rsidRDefault="008A141F" w:rsidP="008A141F">
                            <w:pPr>
                              <w:pStyle w:val="CM-Fliestext"/>
                              <w:spacing w:after="0"/>
                              <w:ind w:left="0" w:right="0"/>
                              <w:jc w:val="center"/>
                            </w:pPr>
                            <w:r>
                              <w:t>Kursleiter/in</w:t>
                            </w:r>
                          </w:p>
                        </w:tc>
                      </w:tr>
                    </w:tbl>
                    <w:p w14:paraId="3E4C5AD4" w14:textId="77777777" w:rsidR="008A141F" w:rsidRDefault="008A141F" w:rsidP="008A141F">
                      <w:pPr>
                        <w:ind w:left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3F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CC682" wp14:editId="57362BA3">
                <wp:simplePos x="0" y="0"/>
                <wp:positionH relativeFrom="margin">
                  <wp:posOffset>972185</wp:posOffset>
                </wp:positionH>
                <wp:positionV relativeFrom="margin">
                  <wp:posOffset>7560945</wp:posOffset>
                </wp:positionV>
                <wp:extent cx="1800000" cy="468000"/>
                <wp:effectExtent l="0" t="0" r="3810" b="1460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8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8A141F" w14:paraId="0FFEAE2E" w14:textId="77777777" w:rsidTr="008A141F">
                              <w:tc>
                                <w:tcPr>
                                  <w:tcW w:w="228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39A52810" w14:textId="2B216D40" w:rsidR="008A141F" w:rsidRDefault="008A141F">
                                  <w:pPr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A141F" w14:paraId="4159F72B" w14:textId="77777777" w:rsidTr="008A141F">
                              <w:tc>
                                <w:tcPr>
                                  <w:tcW w:w="228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386CCF50" w14:textId="336C14EC" w:rsidR="008A141F" w:rsidRDefault="008A141F" w:rsidP="008A141F">
                                  <w:pPr>
                                    <w:pStyle w:val="CM-Fliestext"/>
                                    <w:spacing w:after="0"/>
                                    <w:ind w:left="0" w:right="0"/>
                                    <w:jc w:val="center"/>
                                  </w:pPr>
                                  <w:r>
                                    <w:t>Schulleiter/in</w:t>
                                  </w:r>
                                </w:p>
                              </w:tc>
                            </w:tr>
                          </w:tbl>
                          <w:p w14:paraId="65B81738" w14:textId="77777777" w:rsidR="008A141F" w:rsidRDefault="008A141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left:0;text-align:left;margin-left:76.55pt;margin-top:595.35pt;width:141.7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" filled="f" stroked="f">
                <v:textbox inset="0,0,0,0">
                  <w:txbxContent>
                    <w:tbl>
                      <w:tblPr>
                        <w:tblStyle w:val="Tabellenraster"/>
                        <w:tblW w:w="28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8A141F" w14:paraId="0FFEAE2E" w14:textId="77777777" w:rsidTr="008A141F">
                        <w:tc>
                          <w:tcPr>
                            <w:tcW w:w="2282" w:type="dxa"/>
                            <w:tcBorders>
                              <w:bottom w:val="single" w:sz="8" w:space="0" w:color="auto"/>
                            </w:tcBorders>
                          </w:tcPr>
                          <w:p w14:paraId="39A52810" w14:textId="2B216D40" w:rsidR="008A141F" w:rsidRDefault="008A141F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8A141F" w14:paraId="4159F72B" w14:textId="77777777" w:rsidTr="008A141F">
                        <w:tc>
                          <w:tcPr>
                            <w:tcW w:w="2282" w:type="dxa"/>
                            <w:tcBorders>
                              <w:top w:val="single" w:sz="8" w:space="0" w:color="auto"/>
                            </w:tcBorders>
                          </w:tcPr>
                          <w:p w14:paraId="386CCF50" w14:textId="336C14EC" w:rsidR="008A141F" w:rsidRDefault="008A141F" w:rsidP="008A141F">
                            <w:pPr>
                              <w:pStyle w:val="CM-Fliestext"/>
                              <w:spacing w:after="0"/>
                              <w:ind w:left="0" w:right="0"/>
                              <w:jc w:val="center"/>
                            </w:pPr>
                            <w:r>
                              <w:t>Schulleiter/in</w:t>
                            </w:r>
                          </w:p>
                        </w:tc>
                      </w:tr>
                    </w:tbl>
                    <w:p w14:paraId="65B81738" w14:textId="77777777" w:rsidR="008A141F" w:rsidRDefault="008A141F">
                      <w:pPr>
                        <w:ind w:left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3F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99D8" wp14:editId="4AF45885">
                <wp:simplePos x="0" y="0"/>
                <wp:positionH relativeFrom="margin">
                  <wp:align>center</wp:align>
                </wp:positionH>
                <wp:positionV relativeFrom="margin">
                  <wp:posOffset>6517005</wp:posOffset>
                </wp:positionV>
                <wp:extent cx="900000" cy="900000"/>
                <wp:effectExtent l="0" t="0" r="14605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26A5" w14:textId="3D62E78C" w:rsidR="008A141F" w:rsidRDefault="008A141F" w:rsidP="00F13F6F">
                            <w:pPr>
                              <w:pStyle w:val="CM-Fliestext"/>
                              <w:ind w:left="0" w:right="0"/>
                              <w:jc w:val="center"/>
                            </w:pPr>
                            <w:r>
                              <w:t>Stempel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0;margin-top:513.15pt;width:70.85pt;height:70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" filled="f" stroked="f">
                <v:textbox inset="0,0,0,0">
                  <w:txbxContent>
                    <w:p w14:paraId="37BA26A5" w14:textId="3D62E78C" w:rsidR="008A141F" w:rsidRDefault="008A141F" w:rsidP="00F13F6F">
                      <w:pPr>
                        <w:pStyle w:val="CM-Fliestext"/>
                        <w:ind w:left="0" w:right="0"/>
                        <w:jc w:val="center"/>
                      </w:pPr>
                      <w:r>
                        <w:t>Stempel der Schule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3F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4D0A4" wp14:editId="6CB8D485">
                <wp:simplePos x="0" y="0"/>
                <wp:positionH relativeFrom="margin">
                  <wp:align>center</wp:align>
                </wp:positionH>
                <wp:positionV relativeFrom="margin">
                  <wp:posOffset>6480810</wp:posOffset>
                </wp:positionV>
                <wp:extent cx="900000" cy="900000"/>
                <wp:effectExtent l="50800" t="25400" r="65405" b="908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510.3pt;width:70.85pt;height:70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" filled="f" strokecolor="black [3213]" strokeweight="1pt">
                <v:stroke dashstyle="1 1" endcap="round"/>
                <v:shadow on="t" opacity="22937f" mv:blur="40000f" origin=",.5" offset="0,23000emu"/>
                <w10:wrap anchorx="margin" anchory="margin"/>
              </v:oval>
            </w:pict>
          </mc:Fallback>
        </mc:AlternateContent>
      </w:r>
      <w:r w:rsidR="00144E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1E35F" wp14:editId="625FB3A1">
                <wp:simplePos x="0" y="0"/>
                <wp:positionH relativeFrom="margin">
                  <wp:posOffset>-144145</wp:posOffset>
                </wp:positionH>
                <wp:positionV relativeFrom="margin">
                  <wp:align>top</wp:align>
                </wp:positionV>
                <wp:extent cx="144000" cy="3420000"/>
                <wp:effectExtent l="0" t="0" r="889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34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5017F" w14:textId="77777777" w:rsidR="008A141F" w:rsidRDefault="008A141F" w:rsidP="00144E51">
                            <w:pPr>
                              <w:pStyle w:val="Titel"/>
                              <w:ind w:left="0" w:right="0"/>
                            </w:pPr>
                            <w:r w:rsidRPr="00144E51">
                              <w:rPr>
                                <w:b/>
                              </w:rPr>
                              <w:t xml:space="preserve">Arbeitsauftrag: </w:t>
                            </w:r>
                            <w:r w:rsidRPr="00144E51">
                              <w:t>Male den Rahmen in deinen Lieblingsfarben aus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left:0;text-align:left;margin-left:-11.3pt;margin-top:0;width:11.35pt;height:26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" filled="f" stroked="f">
                <v:textbox style="layout-flow:vertical;mso-layout-flow-alt:bottom-to-top" inset="0,0,0,0">
                  <w:txbxContent>
                    <w:p w14:paraId="1D05017F" w14:textId="77777777" w:rsidR="008A141F" w:rsidRDefault="008A141F" w:rsidP="00144E51">
                      <w:pPr>
                        <w:pStyle w:val="Titel"/>
                        <w:ind w:left="0" w:right="0"/>
                      </w:pPr>
                      <w:r w:rsidRPr="00144E51">
                        <w:rPr>
                          <w:b/>
                        </w:rPr>
                        <w:t xml:space="preserve">Arbeitsauftrag: </w:t>
                      </w:r>
                      <w:r w:rsidRPr="00144E51">
                        <w:t>Male den Rahmen in deinen Lieblingsfarben aus</w:t>
                      </w:r>
                      <w: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2CA3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CFE8055" wp14:editId="0A8E0F27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5760000" cy="9072000"/>
            <wp:effectExtent l="0" t="0" r="6350" b="0"/>
            <wp:wrapNone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kunde.gif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07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5AD" w:rsidRPr="00A52B97" w:rsidSect="00144E51">
      <w:headerReference w:type="even" r:id="rId10"/>
      <w:headerReference w:type="default" r:id="rId11"/>
      <w:footerReference w:type="default" r:id="rId12"/>
      <w:pgSz w:w="11900" w:h="16840"/>
      <w:pgMar w:top="1701" w:right="851" w:bottom="851" w:left="1985" w:header="567" w:footer="397" w:gutter="0"/>
      <w:pg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B7CD" w14:textId="77777777" w:rsidR="008A141F" w:rsidRDefault="008A141F" w:rsidP="00F85FA0">
      <w:r>
        <w:separator/>
      </w:r>
    </w:p>
  </w:endnote>
  <w:endnote w:type="continuationSeparator" w:id="0">
    <w:p w14:paraId="476B9944" w14:textId="77777777" w:rsidR="008A141F" w:rsidRDefault="008A141F" w:rsidP="00F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9"/>
      <w:gridCol w:w="7"/>
      <w:gridCol w:w="1436"/>
    </w:tblGrid>
    <w:tr w:rsidR="008A141F" w:rsidRPr="00B44D34" w14:paraId="4F280832" w14:textId="77777777" w:rsidTr="006D47B6">
      <w:tc>
        <w:tcPr>
          <w:tcW w:w="0" w:type="auto"/>
        </w:tcPr>
        <w:p w14:paraId="2ABE9873" w14:textId="77777777" w:rsidR="008A141F" w:rsidRPr="00B44D34" w:rsidRDefault="008A141F" w:rsidP="00144E51">
          <w:pPr>
            <w:pStyle w:val="Fuzeile"/>
            <w:spacing w:before="0" w:after="0"/>
            <w:ind w:left="0" w:right="0"/>
            <w:jc w:val="left"/>
            <w:rPr>
              <w:smallCaps w:val="0"/>
              <w:sz w:val="14"/>
              <w:szCs w:val="14"/>
              <w:u w:val="none"/>
            </w:rPr>
          </w:pPr>
          <w:r>
            <w:rPr>
              <w:smallCaps w:val="0"/>
              <w:sz w:val="14"/>
              <w:szCs w:val="14"/>
              <w:u w:val="none"/>
            </w:rPr>
            <w:t>Urkunde</w:t>
          </w:r>
          <w:r w:rsidRPr="00B44D34">
            <w:rPr>
              <w:smallCaps w:val="0"/>
              <w:sz w:val="14"/>
              <w:szCs w:val="14"/>
              <w:u w:val="none"/>
            </w:rPr>
            <w:t xml:space="preserve"> in Mappe einheften oder entlang des Rahmens ausschneiden und ins Heft einkleben.</w:t>
          </w:r>
        </w:p>
      </w:tc>
      <w:tc>
        <w:tcPr>
          <w:tcW w:w="0" w:type="auto"/>
        </w:tcPr>
        <w:p w14:paraId="6CEB3FD4" w14:textId="77777777" w:rsidR="008A141F" w:rsidRDefault="008A141F" w:rsidP="00B44D34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</w:p>
      </w:tc>
      <w:tc>
        <w:tcPr>
          <w:tcW w:w="0" w:type="auto"/>
        </w:tcPr>
        <w:p w14:paraId="17FC8FDE" w14:textId="66E9A9C5" w:rsidR="008A141F" w:rsidRPr="00B44D34" w:rsidRDefault="008A141F" w:rsidP="00144E51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  <w:r>
            <w:rPr>
              <w:smallCaps w:val="0"/>
              <w:sz w:val="14"/>
              <w:szCs w:val="14"/>
              <w:u w:val="none"/>
            </w:rPr>
            <w:t>CM</w:t>
          </w:r>
          <w:r w:rsidR="0036033C">
            <w:rPr>
              <w:smallCaps w:val="0"/>
              <w:sz w:val="14"/>
              <w:szCs w:val="14"/>
              <w:u w:val="none"/>
            </w:rPr>
            <w:t>AB-Urkunde01</w:t>
          </w:r>
        </w:p>
      </w:tc>
    </w:tr>
  </w:tbl>
  <w:p w14:paraId="4DCF4A1E" w14:textId="77777777" w:rsidR="008A141F" w:rsidRPr="00D0303A" w:rsidRDefault="008A141F" w:rsidP="00B44D34">
    <w:pPr>
      <w:pStyle w:val="Fuzeile"/>
      <w:ind w:left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0F95" w14:textId="77777777" w:rsidR="008A141F" w:rsidRDefault="008A141F" w:rsidP="00F85FA0">
      <w:r>
        <w:separator/>
      </w:r>
    </w:p>
  </w:footnote>
  <w:footnote w:type="continuationSeparator" w:id="0">
    <w:p w14:paraId="193FC8B8" w14:textId="77777777" w:rsidR="008A141F" w:rsidRDefault="008A141F" w:rsidP="00F85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165"/>
      <w:gridCol w:w="5036"/>
      <w:gridCol w:w="1962"/>
    </w:tblGrid>
    <w:tr w:rsidR="008A141F" w:rsidRPr="008E0D90" w14:paraId="7F52D9E6" w14:textId="77777777" w:rsidTr="00F85FA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2D0082" w14:textId="77777777" w:rsidR="008A141F" w:rsidRDefault="008A141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7926B0" w14:textId="77777777" w:rsidR="008A141F" w:rsidRDefault="0036033C" w:rsidP="008C2F8E">
          <w:pPr>
            <w:pStyle w:val="KeinLeerraum"/>
            <w:rPr>
              <w:szCs w:val="20"/>
            </w:rPr>
          </w:pPr>
          <w:sdt>
            <w:sdtPr>
              <w:id w:val="95367809"/>
              <w:placeholder>
                <w:docPart w:val="E6FB2831F8984E498CDFF935A2431534"/>
              </w:placeholder>
              <w:temporary/>
              <w:showingPlcHdr/>
            </w:sdtPr>
            <w:sdtEndPr/>
            <w:sdtContent>
              <w:r w:rsidR="008A141F"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CDEEE7" w14:textId="77777777" w:rsidR="008A141F" w:rsidRDefault="008A141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A141F" w:rsidRPr="008E0D90" w14:paraId="4BB8F130" w14:textId="77777777" w:rsidTr="00F85FA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7E3F6C" w14:textId="77777777" w:rsidR="008A141F" w:rsidRDefault="008A141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53D73F" w14:textId="77777777" w:rsidR="008A141F" w:rsidRDefault="008A141F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754A87" w14:textId="77777777" w:rsidR="008A141F" w:rsidRDefault="008A141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109979B" w14:textId="77777777" w:rsidR="008A141F" w:rsidRDefault="008A141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CE9A" w14:textId="77777777" w:rsidR="008A141F" w:rsidRPr="00F85FA0" w:rsidRDefault="008A141F" w:rsidP="00F85FA0">
    <w:pPr>
      <w:pStyle w:val="Kopfzeile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4B8EFE" wp14:editId="20B98955">
              <wp:simplePos x="0" y="0"/>
              <wp:positionH relativeFrom="margin">
                <wp:align>left</wp:align>
              </wp:positionH>
              <wp:positionV relativeFrom="margin">
                <wp:posOffset>-716280</wp:posOffset>
              </wp:positionV>
              <wp:extent cx="5040000" cy="7239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34218" w14:textId="77777777" w:rsidR="008A141F" w:rsidRPr="00D0303A" w:rsidRDefault="008A141F" w:rsidP="00B44D34">
                          <w:pPr>
                            <w:spacing w:after="0"/>
                            <w:ind w:left="0" w:right="0"/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</w:pP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 xml:space="preserve">Chemie </w:t>
                          </w:r>
                          <w:r w:rsidRPr="00D0303A">
                            <w:rPr>
                              <w:smallCaps w:val="0"/>
                              <w:sz w:val="24"/>
                              <w:szCs w:val="24"/>
                              <w:u w:val="none"/>
                            </w:rPr>
                            <w:t>Klasse</w:t>
                          </w: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 xml:space="preserve"> ___ </w:t>
                          </w:r>
                          <w:r>
                            <w:rPr>
                              <w:smallCaps w:val="0"/>
                              <w:sz w:val="24"/>
                              <w:szCs w:val="24"/>
                              <w:u w:val="none"/>
                            </w:rPr>
                            <w:t>Urkunde</w:t>
                          </w:r>
                          <w:r w:rsidRPr="00D0303A">
                            <w:rPr>
                              <w:smallCaps w:val="0"/>
                              <w:sz w:val="24"/>
                              <w:szCs w:val="24"/>
                              <w:u w:val="none"/>
                            </w:rPr>
                            <w:t xml:space="preserve"> Nr. </w:t>
                          </w: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>____</w:t>
                          </w:r>
                        </w:p>
                        <w:p w14:paraId="23EB5841" w14:textId="77777777" w:rsidR="008A141F" w:rsidRPr="00EB39FF" w:rsidRDefault="008A141F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</w:pPr>
                          <w:r w:rsidRPr="00EB39FF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begin"/>
                          </w:r>
                          <w:r w:rsidRPr="00EB39FF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instrText xml:space="preserve"> HYPERLINK "http://www.chemie-master.de/" </w:instrText>
                          </w:r>
                          <w:r w:rsidRPr="00EB39FF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separate"/>
                          </w:r>
                          <w:r w:rsidRPr="00EB39FF"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© ksp</w:t>
                          </w:r>
                        </w:p>
                        <w:p w14:paraId="16A57EAC" w14:textId="77777777" w:rsidR="008A141F" w:rsidRPr="00EB39FF" w:rsidRDefault="008A141F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B39FF"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http://www.chemie-master.de</w:t>
                          </w:r>
                          <w:r w:rsidRPr="00EB39FF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32" type="#_x0000_t202" style="position:absolute;left:0;text-align:left;margin-left:0;margin-top:-56.35pt;width:396.8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" fillcolor="white [3201]" stroked="f" strokeweight=".5pt">
              <v:textbox inset="0,0,0,1mm">
                <w:txbxContent>
                  <w:p w14:paraId="3D634218" w14:textId="77777777" w:rsidR="008A141F" w:rsidRPr="00D0303A" w:rsidRDefault="008A141F" w:rsidP="00B44D34">
                    <w:pPr>
                      <w:spacing w:after="0"/>
                      <w:ind w:left="0" w:right="0"/>
                      <w:rPr>
                        <w:smallCaps w:val="0"/>
                        <w:sz w:val="36"/>
                        <w:szCs w:val="36"/>
                        <w:u w:val="none"/>
                      </w:rPr>
                    </w:pP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 xml:space="preserve">Chemie </w:t>
                    </w:r>
                    <w:r w:rsidRPr="00D0303A">
                      <w:rPr>
                        <w:smallCaps w:val="0"/>
                        <w:sz w:val="24"/>
                        <w:szCs w:val="24"/>
                        <w:u w:val="none"/>
                      </w:rPr>
                      <w:t>Klasse</w:t>
                    </w: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 xml:space="preserve"> ___ </w:t>
                    </w:r>
                    <w:r>
                      <w:rPr>
                        <w:smallCaps w:val="0"/>
                        <w:sz w:val="24"/>
                        <w:szCs w:val="24"/>
                        <w:u w:val="none"/>
                      </w:rPr>
                      <w:t>Urkunde</w:t>
                    </w:r>
                    <w:r w:rsidRPr="00D0303A">
                      <w:rPr>
                        <w:smallCaps w:val="0"/>
                        <w:sz w:val="24"/>
                        <w:szCs w:val="24"/>
                        <w:u w:val="none"/>
                      </w:rPr>
                      <w:t xml:space="preserve"> Nr. </w:t>
                    </w: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>____</w:t>
                    </w:r>
                  </w:p>
                  <w:p w14:paraId="23EB5841" w14:textId="77777777" w:rsidR="008A141F" w:rsidRPr="00EB39FF" w:rsidRDefault="008A141F" w:rsidP="00EB39FF">
                    <w:pPr>
                      <w:spacing w:before="0" w:after="0"/>
                      <w:ind w:right="0"/>
                      <w:jc w:val="right"/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</w:pPr>
                    <w:r w:rsidRPr="00EB39FF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begin"/>
                    </w:r>
                    <w:r w:rsidRPr="00EB39FF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instrText xml:space="preserve"> HYPERLINK "http://www.chemie-master.de/" </w:instrText>
                    </w:r>
                    <w:r w:rsidRPr="00EB39FF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separate"/>
                    </w:r>
                    <w:r w:rsidRPr="00EB39FF"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t>© ksp</w:t>
                    </w:r>
                  </w:p>
                  <w:p w14:paraId="16A57EAC" w14:textId="77777777" w:rsidR="008A141F" w:rsidRPr="00EB39FF" w:rsidRDefault="008A141F" w:rsidP="00EB39FF">
                    <w:pPr>
                      <w:spacing w:before="0" w:after="0"/>
                      <w:ind w:right="0"/>
                      <w:jc w:val="right"/>
                      <w:rPr>
                        <w:sz w:val="16"/>
                        <w:szCs w:val="16"/>
                      </w:rPr>
                    </w:pPr>
                    <w:r w:rsidRPr="00EB39FF"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t>http://www.chemie-master.de</w:t>
                    </w:r>
                    <w:r w:rsidRPr="00EB39FF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32ADB29" w14:textId="77777777" w:rsidR="008A141F" w:rsidRPr="00F85FA0" w:rsidRDefault="008A141F" w:rsidP="00F85FA0">
    <w:pPr>
      <w:pStyle w:val="Kopfzeile"/>
      <w:jc w:val="center"/>
      <w:rPr>
        <w:sz w:val="16"/>
        <w:szCs w:val="16"/>
      </w:rPr>
    </w:pPr>
    <w:r>
      <w:rPr>
        <w:noProof/>
        <w:lang w:eastAsia="de-DE"/>
      </w:rPr>
      <w:drawing>
        <wp:anchor distT="0" distB="36195" distL="71755" distR="0" simplePos="0" relativeHeight="251670528" behindDoc="0" locked="0" layoutInCell="1" allowOverlap="1" wp14:anchorId="08D63A4E" wp14:editId="1D876D33">
          <wp:simplePos x="0" y="0"/>
          <wp:positionH relativeFrom="margin">
            <wp:posOffset>5055235</wp:posOffset>
          </wp:positionH>
          <wp:positionV relativeFrom="margin">
            <wp:posOffset>-756285</wp:posOffset>
          </wp:positionV>
          <wp:extent cx="719455" cy="71945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Arbeitsblat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CC"/>
    <w:multiLevelType w:val="hybridMultilevel"/>
    <w:tmpl w:val="9BB886A2"/>
    <w:lvl w:ilvl="0" w:tplc="04070011">
      <w:start w:val="1"/>
      <w:numFmt w:val="decimal"/>
      <w:lvlText w:val="%1)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6B2261"/>
    <w:multiLevelType w:val="hybridMultilevel"/>
    <w:tmpl w:val="40F42C9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80325"/>
    <w:multiLevelType w:val="hybridMultilevel"/>
    <w:tmpl w:val="8DDC9828"/>
    <w:lvl w:ilvl="0" w:tplc="EA4271FA">
      <w:start w:val="1"/>
      <w:numFmt w:val="decimal"/>
      <w:pStyle w:val="CM-Liste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3"/>
    <w:rsid w:val="00144E51"/>
    <w:rsid w:val="00170A0D"/>
    <w:rsid w:val="001A45AD"/>
    <w:rsid w:val="00230C1F"/>
    <w:rsid w:val="00237273"/>
    <w:rsid w:val="0036033C"/>
    <w:rsid w:val="003B44C4"/>
    <w:rsid w:val="003C1BB7"/>
    <w:rsid w:val="00407A3C"/>
    <w:rsid w:val="004E514A"/>
    <w:rsid w:val="00593592"/>
    <w:rsid w:val="00595A99"/>
    <w:rsid w:val="006D17D7"/>
    <w:rsid w:val="006D47B6"/>
    <w:rsid w:val="0071161C"/>
    <w:rsid w:val="00754245"/>
    <w:rsid w:val="00796C75"/>
    <w:rsid w:val="007B1BB6"/>
    <w:rsid w:val="008A141F"/>
    <w:rsid w:val="008A1B92"/>
    <w:rsid w:val="008C2F8E"/>
    <w:rsid w:val="0095735A"/>
    <w:rsid w:val="00962F52"/>
    <w:rsid w:val="00A52B97"/>
    <w:rsid w:val="00A95AC9"/>
    <w:rsid w:val="00AA1465"/>
    <w:rsid w:val="00AE6B8A"/>
    <w:rsid w:val="00B44D34"/>
    <w:rsid w:val="00BA2482"/>
    <w:rsid w:val="00BB1E00"/>
    <w:rsid w:val="00BE039A"/>
    <w:rsid w:val="00BF23F3"/>
    <w:rsid w:val="00C50B91"/>
    <w:rsid w:val="00C871D9"/>
    <w:rsid w:val="00CA47E1"/>
    <w:rsid w:val="00D02002"/>
    <w:rsid w:val="00D0303A"/>
    <w:rsid w:val="00D62CA3"/>
    <w:rsid w:val="00D805E4"/>
    <w:rsid w:val="00DA2752"/>
    <w:rsid w:val="00E6167F"/>
    <w:rsid w:val="00E8075D"/>
    <w:rsid w:val="00EB39FF"/>
    <w:rsid w:val="00F13F6F"/>
    <w:rsid w:val="00F1751E"/>
    <w:rsid w:val="00F85FA0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F9A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rsid w:val="008A141F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rsid w:val="008A141F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%20X:Users:kathrinspath:Documents:CMAB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FB2831F8984E498CDFF935A2431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C51D-5236-8D4A-8272-713139363208}"/>
      </w:docPartPr>
      <w:docPartBody>
        <w:p w:rsidR="00A47AC5" w:rsidRDefault="00A47AC5">
          <w:pPr>
            <w:pStyle w:val="E6FB2831F8984E498CDFF935A243153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5"/>
    <w:rsid w:val="00A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FB2831F8984E498CDFF935A2431534">
    <w:name w:val="E6FB2831F8984E498CDFF935A24315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FB2831F8984E498CDFF935A2431534">
    <w:name w:val="E6FB2831F8984E498CDFF935A2431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6DA45-4AFC-4B45-BBB8-A500A0EA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CMAB-Vorlage.dotx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chemie-master.de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Späth</dc:creator>
  <cp:keywords/>
  <dc:description/>
  <cp:lastModifiedBy>Kathrin Späth</cp:lastModifiedBy>
  <cp:revision>2</cp:revision>
  <dcterms:created xsi:type="dcterms:W3CDTF">2015-07-18T12:23:00Z</dcterms:created>
  <dcterms:modified xsi:type="dcterms:W3CDTF">2015-07-18T12:23:00Z</dcterms:modified>
</cp:coreProperties>
</file>